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04FB4" w:rsidRPr="00B04FB4" w:rsidTr="00B04FB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B4" w:rsidRPr="00B04FB4" w:rsidRDefault="00B04FB4" w:rsidP="00B04F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04FB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B4" w:rsidRPr="00B04FB4" w:rsidRDefault="00B04FB4" w:rsidP="00B04FB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04FB4" w:rsidRPr="00B04FB4" w:rsidTr="00B04FB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04FB4" w:rsidRPr="00B04FB4" w:rsidRDefault="00B04FB4" w:rsidP="00B04F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4F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04FB4" w:rsidRPr="00B04FB4" w:rsidTr="00B04FB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4FB4" w:rsidRPr="00B04FB4" w:rsidRDefault="00B04FB4" w:rsidP="00B04F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4F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4FB4" w:rsidRPr="00B04FB4" w:rsidRDefault="00B04FB4" w:rsidP="00B04F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4F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04FB4" w:rsidRPr="00B04FB4" w:rsidTr="00B04F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4FB4" w:rsidRPr="00B04FB4" w:rsidRDefault="00B04FB4" w:rsidP="00B04F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4FB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4FB4" w:rsidRPr="00B04FB4" w:rsidRDefault="00B04FB4" w:rsidP="00B04F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4FB4">
              <w:rPr>
                <w:rFonts w:ascii="Arial" w:hAnsi="Arial" w:cs="Arial"/>
                <w:sz w:val="24"/>
                <w:szCs w:val="24"/>
                <w:lang w:val="en-ZA" w:eastAsia="en-ZA"/>
              </w:rPr>
              <w:t>11.7860</w:t>
            </w:r>
          </w:p>
        </w:tc>
      </w:tr>
      <w:tr w:rsidR="00B04FB4" w:rsidRPr="00B04FB4" w:rsidTr="00B04F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4FB4" w:rsidRPr="00B04FB4" w:rsidRDefault="00B04FB4" w:rsidP="00B04F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4FB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4FB4" w:rsidRPr="00B04FB4" w:rsidRDefault="00B04FB4" w:rsidP="00B04F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4FB4">
              <w:rPr>
                <w:rFonts w:ascii="Arial" w:hAnsi="Arial" w:cs="Arial"/>
                <w:sz w:val="24"/>
                <w:szCs w:val="24"/>
                <w:lang w:val="en-ZA" w:eastAsia="en-ZA"/>
              </w:rPr>
              <w:t>16.6285</w:t>
            </w:r>
          </w:p>
        </w:tc>
      </w:tr>
      <w:tr w:rsidR="00B04FB4" w:rsidRPr="00B04FB4" w:rsidTr="00B04F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4FB4" w:rsidRPr="00B04FB4" w:rsidRDefault="00B04FB4" w:rsidP="00B04F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4FB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4FB4" w:rsidRPr="00B04FB4" w:rsidRDefault="00B04FB4" w:rsidP="00B04F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4FB4">
              <w:rPr>
                <w:rFonts w:ascii="Arial" w:hAnsi="Arial" w:cs="Arial"/>
                <w:sz w:val="24"/>
                <w:szCs w:val="24"/>
                <w:lang w:val="en-ZA" w:eastAsia="en-ZA"/>
              </w:rPr>
              <w:t>14.5402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77D1" w:rsidRPr="009177D1" w:rsidTr="009177D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D1" w:rsidRPr="009177D1" w:rsidRDefault="009177D1" w:rsidP="009177D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77D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D1" w:rsidRPr="009177D1" w:rsidRDefault="009177D1" w:rsidP="009177D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77D1" w:rsidRPr="009177D1" w:rsidTr="009177D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77D1" w:rsidRPr="009177D1" w:rsidRDefault="009177D1" w:rsidP="009177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77D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177D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177D1" w:rsidRPr="009177D1" w:rsidTr="009177D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77D1" w:rsidRPr="009177D1" w:rsidRDefault="009177D1" w:rsidP="009177D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77D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77D1" w:rsidRPr="009177D1" w:rsidRDefault="009177D1" w:rsidP="009177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77D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77D1" w:rsidRPr="009177D1" w:rsidTr="009177D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77D1" w:rsidRPr="009177D1" w:rsidRDefault="009177D1" w:rsidP="009177D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77D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77D1" w:rsidRPr="009177D1" w:rsidRDefault="009177D1" w:rsidP="009177D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77D1">
              <w:rPr>
                <w:rFonts w:ascii="Arial" w:hAnsi="Arial" w:cs="Arial"/>
                <w:sz w:val="24"/>
                <w:szCs w:val="24"/>
                <w:lang w:val="en-ZA" w:eastAsia="en-ZA"/>
              </w:rPr>
              <w:t>11.7503</w:t>
            </w:r>
          </w:p>
        </w:tc>
      </w:tr>
      <w:tr w:rsidR="009177D1" w:rsidRPr="009177D1" w:rsidTr="009177D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77D1" w:rsidRPr="009177D1" w:rsidRDefault="009177D1" w:rsidP="009177D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77D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77D1" w:rsidRPr="009177D1" w:rsidRDefault="009177D1" w:rsidP="009177D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77D1">
              <w:rPr>
                <w:rFonts w:ascii="Arial" w:hAnsi="Arial" w:cs="Arial"/>
                <w:sz w:val="24"/>
                <w:szCs w:val="24"/>
                <w:lang w:val="en-ZA" w:eastAsia="en-ZA"/>
              </w:rPr>
              <w:t>16.6231</w:t>
            </w:r>
          </w:p>
        </w:tc>
      </w:tr>
      <w:tr w:rsidR="009177D1" w:rsidRPr="009177D1" w:rsidTr="009177D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77D1" w:rsidRPr="009177D1" w:rsidRDefault="009177D1" w:rsidP="009177D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77D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77D1" w:rsidRPr="009177D1" w:rsidRDefault="009177D1" w:rsidP="009177D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77D1">
              <w:rPr>
                <w:rFonts w:ascii="Arial" w:hAnsi="Arial" w:cs="Arial"/>
                <w:sz w:val="24"/>
                <w:szCs w:val="24"/>
                <w:lang w:val="en-ZA" w:eastAsia="en-ZA"/>
              </w:rPr>
              <w:t>14.4913</w:t>
            </w:r>
          </w:p>
        </w:tc>
      </w:tr>
    </w:tbl>
    <w:p w:rsidR="009177D1" w:rsidRPr="00035935" w:rsidRDefault="009177D1" w:rsidP="00035935">
      <w:bookmarkStart w:id="0" w:name="_GoBack"/>
      <w:bookmarkEnd w:id="0"/>
    </w:p>
    <w:sectPr w:rsidR="009177D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4"/>
    <w:rsid w:val="00025128"/>
    <w:rsid w:val="00035935"/>
    <w:rsid w:val="00220021"/>
    <w:rsid w:val="002961E0"/>
    <w:rsid w:val="00685853"/>
    <w:rsid w:val="00775E6E"/>
    <w:rsid w:val="007E1A9E"/>
    <w:rsid w:val="008A1AC8"/>
    <w:rsid w:val="009177D1"/>
    <w:rsid w:val="00AB3092"/>
    <w:rsid w:val="00B04FB4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D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77D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177D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177D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177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77D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177D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4F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4F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177D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177D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177D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177D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4F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177D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4F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17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D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77D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177D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177D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177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77D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177D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4F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4F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177D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177D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177D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177D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4F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177D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4F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17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2018-03-23T09:02:00Z</dcterms:created>
  <dcterms:modified xsi:type="dcterms:W3CDTF">2018-03-23T14:03:00Z</dcterms:modified>
</cp:coreProperties>
</file>